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72"/>
          <w:szCs w:val="72"/>
          <w:lang w:val="en-US" w:eastAsia="zh-CN"/>
        </w:rPr>
      </w:pPr>
      <w:r>
        <w:rPr>
          <w:rFonts w:hint="eastAsia"/>
          <w:sz w:val="72"/>
          <w:szCs w:val="72"/>
          <w:lang w:val="en-US" w:eastAsia="zh-CN"/>
        </w:rPr>
        <w:t>余坪镇扶贫工作</w:t>
      </w:r>
    </w:p>
    <w:p>
      <w:pPr>
        <w:jc w:val="center"/>
        <w:rPr>
          <w:rFonts w:hint="eastAsia"/>
          <w:sz w:val="72"/>
          <w:szCs w:val="72"/>
          <w:lang w:val="en-US" w:eastAsia="zh-CN"/>
        </w:rPr>
      </w:pPr>
      <w:r>
        <w:rPr>
          <w:rFonts w:hint="eastAsia"/>
          <w:sz w:val="72"/>
          <w:szCs w:val="72"/>
          <w:lang w:val="en-US" w:eastAsia="zh-CN"/>
        </w:rPr>
        <w:t>领 导 小 组</w:t>
      </w:r>
    </w:p>
    <w:p>
      <w:pPr>
        <w:rPr>
          <w:rFonts w:hint="eastAsia"/>
          <w:sz w:val="36"/>
          <w:szCs w:val="36"/>
          <w:lang w:val="en-US" w:eastAsia="zh-CN"/>
        </w:rPr>
      </w:pP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组  长：张智鑫</w:t>
      </w:r>
    </w:p>
    <w:p>
      <w:pPr>
        <w:rPr>
          <w:rFonts w:hint="eastAsia"/>
          <w:sz w:val="36"/>
          <w:szCs w:val="36"/>
          <w:lang w:val="en-US" w:eastAsia="zh-CN"/>
        </w:rPr>
      </w:pP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副组长：吴思敏  唐湖海  徐春林  万勇奇  李救星    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        李轰隆  李照球  李愿龙  吴建军  张小红</w:t>
      </w:r>
    </w:p>
    <w:p>
      <w:pPr>
        <w:rPr>
          <w:rFonts w:hint="eastAsia"/>
          <w:sz w:val="36"/>
          <w:szCs w:val="36"/>
          <w:lang w:val="en-US" w:eastAsia="zh-CN"/>
        </w:rPr>
      </w:pP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成  员：方  强  龙更新  赵雄辉  黄大志  李长庚</w:t>
      </w:r>
    </w:p>
    <w:p>
      <w:pPr>
        <w:ind w:left="2" w:leftChars="-7" w:hanging="16" w:firstLineChars="0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        汤红武  毛北平  黄  群  张江佳  吴柏力</w:t>
      </w:r>
    </w:p>
    <w:p>
      <w:pPr>
        <w:ind w:left="2" w:leftChars="-7" w:hanging="16" w:firstLineChars="0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        陈奖军  艾贵波  吴辉平  赵玉立  江  晨</w:t>
      </w:r>
    </w:p>
    <w:p>
      <w:pPr>
        <w:ind w:left="2" w:leftChars="-7" w:hanging="16" w:firstLineChars="0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/>
          <w:sz w:val="36"/>
          <w:szCs w:val="36"/>
          <w:lang w:val="en-US" w:eastAsia="zh-CN"/>
        </w:rPr>
        <w:t>沈  龙</w:t>
      </w:r>
    </w:p>
    <w:p>
      <w:pPr>
        <w:rPr>
          <w:rFonts w:hint="eastAsia"/>
          <w:sz w:val="36"/>
          <w:szCs w:val="36"/>
          <w:lang w:val="en-US" w:eastAsia="zh-CN"/>
        </w:rPr>
      </w:pP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分管负责人：唐湖海（兼）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办公室主任：沈 龙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业  务  员：何志伟 张晓峰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大宋简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1C06"/>
    <w:rsid w:val="00027DB8"/>
    <w:rsid w:val="00237845"/>
    <w:rsid w:val="00371C06"/>
    <w:rsid w:val="00413EBE"/>
    <w:rsid w:val="004942D6"/>
    <w:rsid w:val="004A7A71"/>
    <w:rsid w:val="007F3437"/>
    <w:rsid w:val="0084714D"/>
    <w:rsid w:val="008610EB"/>
    <w:rsid w:val="00AA7D5B"/>
    <w:rsid w:val="00AC5FFC"/>
    <w:rsid w:val="00D366E9"/>
    <w:rsid w:val="00D55EDF"/>
    <w:rsid w:val="00DD2A51"/>
    <w:rsid w:val="00E1328F"/>
    <w:rsid w:val="00FE22AD"/>
    <w:rsid w:val="5B655D1C"/>
    <w:rsid w:val="7BF91988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4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Footer Char"/>
    <w:basedOn w:val="4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37</Words>
  <Characters>212</Characters>
  <Lines>0</Lines>
  <Paragraphs>0</Paragraphs>
  <ScaleCrop>false</ScaleCrop>
  <LinksUpToDate>false</LinksUpToDate>
  <CharactersWithSpaces>0</CharactersWithSpaces>
  <Application>WPS Office_10.1.0.5737_F1E327BC-269C-435d-A152-05C5408002CA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2016-03-21T07:38:00Z</dcterms:created>
  <dc:creator>微软用户</dc:creator>
  <cp:lastModifiedBy>wn</cp:lastModifiedBy>
  <cp:lastPrinted>2016-03-07T01:06:00Z</cp:lastPrinted>
  <dcterms:modified xsi:type="dcterms:W3CDTF">2016-05-20T02:46:01Z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2052-10.1.0.5737</vt:lpwstr>
  </property>
</Properties>
</file>