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8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运输结构调整工作监测分析表</w:t>
      </w:r>
    </w:p>
    <w:tbl>
      <w:tblPr>
        <w:tblStyle w:val="5"/>
        <w:tblW w:w="960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887"/>
        <w:gridCol w:w="862"/>
        <w:gridCol w:w="147"/>
        <w:gridCol w:w="307"/>
        <w:gridCol w:w="2213"/>
        <w:gridCol w:w="905"/>
        <w:gridCol w:w="877"/>
        <w:gridCol w:w="206"/>
        <w:gridCol w:w="672"/>
        <w:gridCol w:w="217"/>
        <w:gridCol w:w="660"/>
        <w:gridCol w:w="292"/>
        <w:gridCol w:w="733"/>
        <w:gridCol w:w="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48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tbl>
            <w:tblPr>
              <w:tblStyle w:val="5"/>
              <w:tblW w:w="420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230505</wp:posOffset>
                            </wp:positionV>
                            <wp:extent cx="1857375" cy="0"/>
                            <wp:effectExtent l="0" t="0" r="0" b="0"/>
                            <wp:wrapNone/>
                            <wp:docPr id="1" name="直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57375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直线 3" o:spid="_x0000_s1026" o:spt="20" style="position:absolute;left:0pt;margin-left:58.35pt;margin-top:18.15pt;height:0pt;width:146.25pt;z-index:251656192;mso-width-relative:page;mso-height-relative:page;" filled="f" stroked="t" coordsize="21600,21600" o:gfxdata="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YfEU1QAAAAkBAAAPAAAAAAAAAAEAIAAAACIAAABkcnMv&#10;ZG93bnJldi54bWxQSwECFAAUAAAACACHTuJAdOW0v80BAACNAwAADgAAAAAAAAABACAAAAAkAQAA&#10;ZHJzL2Uyb0RvYy54bWxQSwUGAAAAAAYABgBZAQAAYwU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市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州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  <w:tbl>
            <w:tblPr>
              <w:tblStyle w:val="5"/>
              <w:tblW w:w="450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836930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1857375" cy="0"/>
                            <wp:effectExtent l="0" t="0" r="0" b="0"/>
                            <wp:wrapNone/>
                            <wp:docPr id="3" name="直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57375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直线 4" o:spid="_x0000_s1026" o:spt="20" style="position:absolute;left:0pt;margin-left:65.9pt;margin-top:20.1pt;height:0pt;width:146.25pt;z-index:251658240;mso-width-relative:page;mso-height-relative:page;" filled="f" stroked="t" coordsize="21600,21600" o:gfxdata="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LawjE1QAAAAkBAAAPAAAAAAAAAAEAIAAAACIAAABkcnMv&#10;ZG93bnJldi54bWxQSwECFAAUAAAACACHTuJA4BOFGM0BAACNAwAADgAAAAAAAAABACAAAAAkAQAA&#10;ZHJzL2Uyb0RvYy54bWxQSwUGAAAAAAYABgBZAQAAYwUAAAAA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填报日期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46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5"/>
              <w:tblW w:w="420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202565</wp:posOffset>
                            </wp:positionV>
                            <wp:extent cx="1857375" cy="0"/>
                            <wp:effectExtent l="0" t="0" r="0" b="0"/>
                            <wp:wrapNone/>
                            <wp:docPr id="2" name="直线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57375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直线 5" o:spid="_x0000_s1026" o:spt="20" style="position:absolute;left:0pt;margin-left:58.35pt;margin-top:15.95pt;height:0pt;width:146.25pt;z-index:251657216;mso-width-relative:page;mso-height-relative:page;" filled="f" stroked="t" coordsize="21600,21600" o:gfxdata="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auiPdYAAAAJAQAADwAAAAAAAAABACAAAAAiAAAAZHJz&#10;L2Rvd25yZXYueG1sUEsBAhQAFAAAAAgAh07iQOnK83/NAQAAjQMAAA4AAAAAAAAAAQAgAAAAJQEA&#10;AGRycy9lMm9Eb2MueG1sUEsFBgAAAAAGAAYAWQEAAGQF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填报部门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33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5"/>
              <w:tblW w:w="420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  <w:tblCellSpacing w:w="0" w:type="dxa"/>
              </w:trPr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741045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1857375" cy="0"/>
                            <wp:effectExtent l="0" t="0" r="0" b="0"/>
                            <wp:wrapNone/>
                            <wp:docPr id="4" name="直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57375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直线 6" o:spid="_x0000_s1026" o:spt="20" style="position:absolute;left:0pt;margin-left:58.35pt;margin-top:13.7pt;height:0pt;width:146.25pt;z-index:251658240;mso-width-relative:page;mso-height-relative:page;" filled="f" stroked="t" coordsize="21600,21600" o:gfxdata="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5u69dYAAAAJAQAADwAAAAAAAAABACAAAAAiAAAAZHJz&#10;L2Rvd25yZXYueG1sUEsBAhQAFAAAAAgAh07iQBheaJ7NAQAAjQMAAA4AAAAAAAAAAQAgAAAAJQEA&#10;AGRycy9lMm9Eb2MueG1sUEsFBgAAAAAGAAYAWQEAAGQFAAAAAA=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联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系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人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5"/>
              <w:tblW w:w="450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0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  <w:tblCellSpacing w:w="0" w:type="dxa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2"/>
                      <w:szCs w:val="22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1857375" cy="0"/>
                            <wp:effectExtent l="0" t="0" r="0" b="0"/>
                            <wp:wrapNone/>
                            <wp:docPr id="5" name="直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57375" cy="0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直线 7" o:spid="_x0000_s1026" o:spt="20" style="position:absolute;left:0pt;margin-left:60.5pt;margin-top:10.4pt;height:0pt;width:146.25pt;z-index:251659264;mso-width-relative:page;mso-height-relative:page;" filled="f" stroked="t" coordsize="21600,21600" o:gfxdata="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jwYb3VAAAACQEAAA8AAAAAAAAAAQAgAAAAIgAAAGRycy9k&#10;b3ducmV2LnhtbFBLAQIUABQAAAAIAIdO4kARhx75zAEAAI0DAAAOAAAAAAAAAAEAIAAAACQBAABk&#10;cnMvZTJvRG9jLnhtbFBLBQYAAAAABgAGAFkBAABiBQAAAAA=&#10;">
                            <v:fill on="f" focussize="0,0"/>
                            <v:stroke color="#000000" joinstyle="round"/>
                            <v:imagedata o:title=""/>
                            <o:lock v:ext="edit" aspectratio="f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联系电话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37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年完成量</w:t>
            </w:r>
          </w:p>
        </w:tc>
        <w:tc>
          <w:tcPr>
            <w:tcW w:w="8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年完成量</w:t>
            </w:r>
          </w:p>
        </w:tc>
        <w:tc>
          <w:tcPr>
            <w:tcW w:w="19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2019-2020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70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当季完成量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年度累计完成量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37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（一）全国各省（区、市）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48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铁路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货运量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铁路货运量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48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其中：国家铁路货运量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70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国家能源投资集团</w:t>
            </w:r>
          </w:p>
          <w:p>
            <w:pPr>
              <w:widowControl/>
              <w:ind w:firstLine="600" w:firstLineChars="300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铁路货运量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45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300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其他铁路货运量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45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水路货运量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51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沿海港口大宗货物公路运输量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46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集装箱公铁联运量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TEU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43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集装箱铁水联运量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TEU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45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滚装汽车吞吐量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万吨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60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大型工矿企业（大宗货物年运量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万吨以上，下同）数量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57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接入铁路专用线的大型工矿企业数量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64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城市建成区新增和更新轻型物流配送车辆数量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84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城市建成区新增和更新轻型物流配送车辆数量（新能源车辆和达到国六排放标准的清洁能源车辆）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万辆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55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5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高速公路货运车辆超限超载率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1" w:type="dxa"/>
          <w:trHeight w:val="270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cs="Times New Roman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clMYTL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10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68"/>
    <w:rsid w:val="00034EA0"/>
    <w:rsid w:val="0009421B"/>
    <w:rsid w:val="000A33DD"/>
    <w:rsid w:val="000D2358"/>
    <w:rsid w:val="000D3367"/>
    <w:rsid w:val="00101A25"/>
    <w:rsid w:val="00103227"/>
    <w:rsid w:val="00122862"/>
    <w:rsid w:val="001A71A2"/>
    <w:rsid w:val="001B3A68"/>
    <w:rsid w:val="001C65EA"/>
    <w:rsid w:val="001D4C8F"/>
    <w:rsid w:val="001E7272"/>
    <w:rsid w:val="00263844"/>
    <w:rsid w:val="002E27E9"/>
    <w:rsid w:val="00315E93"/>
    <w:rsid w:val="003409B3"/>
    <w:rsid w:val="003875F8"/>
    <w:rsid w:val="00400FB3"/>
    <w:rsid w:val="00437DB8"/>
    <w:rsid w:val="00452EF8"/>
    <w:rsid w:val="00492EF8"/>
    <w:rsid w:val="004E5A8A"/>
    <w:rsid w:val="005A7011"/>
    <w:rsid w:val="008C51C6"/>
    <w:rsid w:val="00926754"/>
    <w:rsid w:val="009B29F2"/>
    <w:rsid w:val="009D56EE"/>
    <w:rsid w:val="00B34AC8"/>
    <w:rsid w:val="00B53133"/>
    <w:rsid w:val="00C83CFB"/>
    <w:rsid w:val="00DB5CE1"/>
    <w:rsid w:val="00DD4669"/>
    <w:rsid w:val="00DE708A"/>
    <w:rsid w:val="00E37D7B"/>
    <w:rsid w:val="00E440DA"/>
    <w:rsid w:val="00FA73D1"/>
    <w:rsid w:val="00FC5EDC"/>
    <w:rsid w:val="02890A70"/>
    <w:rsid w:val="09293E5A"/>
    <w:rsid w:val="1BC50B2B"/>
    <w:rsid w:val="358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sz w:val="18"/>
      <w:szCs w:val="18"/>
    </w:rPr>
  </w:style>
  <w:style w:type="character" w:customStyle="1" w:styleId="7">
    <w:name w:val="Header Char"/>
    <w:basedOn w:val="4"/>
    <w:link w:val="3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96</Words>
  <Characters>552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2019-01-25T03:03:00Z</dcterms:created>
  <dc:creator>谢伯平</dc:creator>
  <cp:lastModifiedBy>Administrator</cp:lastModifiedBy>
  <cp:lastPrinted>2019-01-25T03:03:00Z</cp:lastPrinted>
  <dcterms:modified xsi:type="dcterms:W3CDTF">2019-02-13T01:44:48Z</dcterms:modified>
  <dc:title>附件8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